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5E1A83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Областное государственное бюджетное учреждение здравоохранения "Духовщинская центральная районная больница"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5E1A83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216200, Смоленская обл., г. Духовщина, ул. Советская, д. 10;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5E1A83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6705000314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5E1A83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1026700976994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5E1A83" w:rsidRPr="0090397A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Контрактный управляющий</w:t>
            </w:r>
          </w:p>
        </w:tc>
        <w:tc>
          <w:tcPr>
            <w:tcW w:w="2534" w:type="dxa"/>
            <w:vAlign w:val="center"/>
          </w:tcPr>
          <w:p w:rsidR="005E1A83" w:rsidRPr="0090397A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534" w:type="dxa"/>
            <w:vAlign w:val="center"/>
          </w:tcPr>
          <w:p w:rsidR="005E1A83" w:rsidRPr="0090397A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складом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Программист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хозяйственного отдела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Кастелянша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83А (64А)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1A83" w:rsidRPr="0090397A" w:rsidTr="0090397A">
        <w:tc>
          <w:tcPr>
            <w:tcW w:w="675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677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534" w:type="dxa"/>
            <w:vAlign w:val="center"/>
          </w:tcPr>
          <w:p w:rsidR="005E1A83" w:rsidRDefault="005E1A83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A83" w:rsidRPr="00725313" w:rsidRDefault="005E1A83" w:rsidP="005E1A83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эксперта № 1/106-17-67-ЗЭ от </w:t>
            </w:r>
            <w:r w:rsidR="00DB528A">
              <w:rPr>
                <w:rFonts w:ascii="Times New Roman" w:hAnsi="Times New Roman"/>
                <w:sz w:val="18"/>
                <w:szCs w:val="18"/>
              </w:rPr>
              <w:t>16.01.2018 г.</w:t>
            </w:r>
            <w:bookmarkStart w:id="5" w:name="_GoBack"/>
            <w:bookmarkEnd w:id="5"/>
            <w:r>
              <w:rPr>
                <w:rFonts w:ascii="Times New Roman" w:hAnsi="Times New Roman"/>
                <w:sz w:val="18"/>
                <w:szCs w:val="18"/>
              </w:rPr>
              <w:t xml:space="preserve"> (эксперт – Тимофеев Дмитрий Станиславович; № в реестре - 1632)</w:t>
            </w:r>
          </w:p>
          <w:p w:rsidR="009D030A" w:rsidRPr="005E1A83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lastRenderedPageBreak/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5E1A83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"Лаборатория "Техноконсалт";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5E1A83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- 37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5E1A83">
        <w:rPr>
          <w:rFonts w:ascii="Times New Roman" w:hAnsi="Times New Roman"/>
        </w:rPr>
        <w:t>"___" ______________ 201___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5E1A83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 xml:space="preserve">Стерлягов </w:t>
            </w:r>
            <w:proofErr w:type="spellStart"/>
            <w:r>
              <w:rPr>
                <w:rFonts w:ascii="Times New Roman" w:hAnsi="Times New Roman"/>
                <w:lang w:val="en-US"/>
              </w:rPr>
              <w:t>Олег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Анатольевич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83" w:rsidRDefault="005E1A83" w:rsidP="0076042D">
      <w:pPr>
        <w:pStyle w:val="a9"/>
      </w:pPr>
      <w:r>
        <w:separator/>
      </w:r>
    </w:p>
  </w:endnote>
  <w:endnote w:type="continuationSeparator" w:id="0">
    <w:p w:rsidR="005E1A83" w:rsidRDefault="005E1A83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83" w:rsidRDefault="005E1A83" w:rsidP="0076042D">
      <w:pPr>
        <w:pStyle w:val="a9"/>
      </w:pPr>
      <w:r>
        <w:separator/>
      </w:r>
    </w:p>
  </w:footnote>
  <w:footnote w:type="continuationSeparator" w:id="0">
    <w:p w:rsidR="005E1A83" w:rsidRDefault="005E1A83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E24E8AB013984976A0385BF6B3A5D46E"/>
    <w:docVar w:name="org_id" w:val="2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5E1A83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90F02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1A83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28A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2</Pages>
  <Words>434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Дмитрий</dc:creator>
  <cp:lastModifiedBy>Дмитрий</cp:lastModifiedBy>
  <cp:revision>3</cp:revision>
  <cp:lastPrinted>2018-02-09T10:15:00Z</cp:lastPrinted>
  <dcterms:created xsi:type="dcterms:W3CDTF">2017-11-09T09:25:00Z</dcterms:created>
  <dcterms:modified xsi:type="dcterms:W3CDTF">2018-02-09T10:15:00Z</dcterms:modified>
</cp:coreProperties>
</file>