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C2A" w:rsidRPr="00E324B1" w:rsidRDefault="00957C49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"Лаборатория "Техноконсалт"; Регистрационный номер - 37 от 06.05.2015</w:t>
            </w:r>
          </w:p>
        </w:tc>
      </w:tr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 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E324B1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1" w:name="att_org_header2"/>
            <w:bookmarkEnd w:id="1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957C49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RA.RU.21АК01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957C49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06.04.2015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957C49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0F3C2A" w:rsidRPr="00E324B1" w:rsidRDefault="000F3C2A" w:rsidP="000F3C2A">
      <w:pPr>
        <w:pStyle w:val="1"/>
      </w:pPr>
    </w:p>
    <w:p w:rsidR="00FB001B" w:rsidRPr="00E324B1" w:rsidRDefault="005F28FC" w:rsidP="00367816">
      <w:pPr>
        <w:pStyle w:val="1"/>
        <w:rPr>
          <w:rFonts w:cs="Times New Roman"/>
          <w:sz w:val="28"/>
          <w:szCs w:val="28"/>
        </w:rPr>
      </w:pPr>
      <w:r w:rsidRPr="00E324B1">
        <w:rPr>
          <w:rFonts w:cs="Times New Roman"/>
          <w:sz w:val="28"/>
          <w:szCs w:val="28"/>
        </w:rPr>
        <w:t xml:space="preserve">ЗАКЛЮЧЕНИЕ ЭКСПЕРТА № </w:t>
      </w:r>
      <w:r w:rsidR="00957C49">
        <w:rPr>
          <w:rFonts w:cs="Times New Roman"/>
          <w:b w:val="0"/>
          <w:sz w:val="28"/>
          <w:szCs w:val="28"/>
        </w:rPr>
        <w:t>1/106-17-67</w:t>
      </w:r>
      <w:r w:rsidRPr="00E324B1">
        <w:rPr>
          <w:rFonts w:cs="Times New Roman"/>
          <w:b w:val="0"/>
          <w:sz w:val="28"/>
          <w:szCs w:val="28"/>
        </w:rPr>
        <w:t>-ЗЭ</w:t>
      </w:r>
    </w:p>
    <w:p w:rsidR="005F28FC" w:rsidRPr="00E324B1" w:rsidRDefault="005F28FC" w:rsidP="005F28FC">
      <w:pPr>
        <w:pStyle w:val="1"/>
        <w:rPr>
          <w:rFonts w:cs="Times New Roman"/>
          <w:sz w:val="28"/>
          <w:szCs w:val="28"/>
        </w:rPr>
      </w:pPr>
      <w:r w:rsidRPr="00E324B1">
        <w:rPr>
          <w:rFonts w:cs="Times New Roman"/>
          <w:sz w:val="28"/>
          <w:szCs w:val="28"/>
        </w:rPr>
        <w:t>по результатам специальной оценки условий труда</w:t>
      </w:r>
    </w:p>
    <w:p w:rsidR="00B35FAD" w:rsidRPr="00E1685B" w:rsidRDefault="00B35FAD" w:rsidP="005F28FC">
      <w:pPr>
        <w:pStyle w:val="a6"/>
        <w:jc w:val="right"/>
        <w:rPr>
          <w:b w:val="0"/>
        </w:rPr>
      </w:pPr>
    </w:p>
    <w:p w:rsidR="00FB001B" w:rsidRPr="00E324B1" w:rsidRDefault="00234932" w:rsidP="005F28FC">
      <w:pPr>
        <w:pStyle w:val="a6"/>
        <w:jc w:val="right"/>
        <w:rPr>
          <w:b w:val="0"/>
        </w:rPr>
      </w:pPr>
      <w:r w:rsidRPr="00E324B1">
        <w:rPr>
          <w:b w:val="0"/>
        </w:rPr>
        <w:fldChar w:fldCharType="begin"/>
      </w:r>
      <w:r w:rsidRPr="00E324B1">
        <w:rPr>
          <w:b w:val="0"/>
        </w:rPr>
        <w:instrText xml:space="preserve"> DOCVARIABLE izm_date \* MERGEFORMAT </w:instrText>
      </w:r>
      <w:r w:rsidRPr="00E324B1">
        <w:rPr>
          <w:b w:val="0"/>
        </w:rPr>
        <w:fldChar w:fldCharType="separate"/>
      </w:r>
      <w:r w:rsidR="00C25CB3">
        <w:rPr>
          <w:b w:val="0"/>
        </w:rPr>
        <w:t>16</w:t>
      </w:r>
      <w:r w:rsidR="00E1685B">
        <w:rPr>
          <w:b w:val="0"/>
        </w:rPr>
        <w:t>.</w:t>
      </w:r>
      <w:r w:rsidR="00C25CB3">
        <w:rPr>
          <w:b w:val="0"/>
        </w:rPr>
        <w:t>01</w:t>
      </w:r>
      <w:r w:rsidR="00957C49">
        <w:rPr>
          <w:b w:val="0"/>
        </w:rPr>
        <w:t>.2</w:t>
      </w:r>
      <w:bookmarkStart w:id="2" w:name="_GoBack"/>
      <w:bookmarkEnd w:id="2"/>
      <w:r w:rsidR="00957C49">
        <w:rPr>
          <w:b w:val="0"/>
        </w:rPr>
        <w:t>01</w:t>
      </w:r>
      <w:r w:rsidRPr="00E324B1">
        <w:rPr>
          <w:b w:val="0"/>
        </w:rPr>
        <w:fldChar w:fldCharType="end"/>
      </w:r>
      <w:r w:rsidR="00C25CB3">
        <w:rPr>
          <w:b w:val="0"/>
        </w:rPr>
        <w:t>8</w:t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1. На основании:</w:t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- Федерального закона Российской Федерации N 426-ФЗ "О специальной оценке условий труда"</w:t>
      </w:r>
      <w:r>
        <w:rPr>
          <w:iCs/>
        </w:rPr>
        <w:t>,</w:t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- приказа Минтруда России №33н от 24.01.2014г 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её заполнению»</w:t>
      </w:r>
      <w:r>
        <w:rPr>
          <w:iCs/>
        </w:rPr>
        <w:t>,</w:t>
      </w:r>
    </w:p>
    <w:p w:rsidR="00E324B1" w:rsidRDefault="00E324B1" w:rsidP="00E324B1">
      <w:pPr>
        <w:rPr>
          <w:iCs/>
        </w:rPr>
      </w:pPr>
      <w:r w:rsidRPr="00E324B1">
        <w:rPr>
          <w:iCs/>
        </w:rPr>
        <w:t>- приказа  «Об организации и проведении специальной оценки условий труда</w:t>
      </w:r>
      <w:r w:rsidR="00FF4365">
        <w:rPr>
          <w:iCs/>
        </w:rPr>
        <w:t>»</w:t>
      </w:r>
      <w:r w:rsidRPr="00E324B1">
        <w:rPr>
          <w:iCs/>
        </w:rPr>
        <w:t xml:space="preserve">  № </w:t>
      </w:r>
      <w:r w:rsidR="00E75BAD" w:rsidRPr="008766BC">
        <w:fldChar w:fldCharType="begin"/>
      </w:r>
      <w:r w:rsidR="00E75BAD" w:rsidRPr="008766BC">
        <w:instrText xml:space="preserve"> DOCVARIABLE </w:instrText>
      </w:r>
      <w:r w:rsidR="00E75BAD">
        <w:rPr>
          <w:lang w:val="en-US"/>
        </w:rPr>
        <w:instrText>N</w:instrText>
      </w:r>
      <w:r w:rsidR="00E75BAD" w:rsidRPr="00E75BAD">
        <w:instrText>_</w:instrText>
      </w:r>
      <w:r w:rsidR="00E75BAD">
        <w:rPr>
          <w:lang w:val="en-US"/>
        </w:rPr>
        <w:instrText>prikaz</w:instrText>
      </w:r>
      <w:r w:rsidR="00E75BAD" w:rsidRPr="008766BC">
        <w:instrText xml:space="preserve"> \* MERGEFORMAT </w:instrText>
      </w:r>
      <w:r w:rsidR="00E75BAD" w:rsidRPr="008766BC">
        <w:fldChar w:fldCharType="separate"/>
      </w:r>
      <w:r w:rsidR="00957C49">
        <w:t>74 а/х</w:t>
      </w:r>
      <w:r w:rsidR="00E75BAD" w:rsidRPr="008766BC">
        <w:fldChar w:fldCharType="end"/>
      </w:r>
      <w:r w:rsidRPr="00E324B1">
        <w:rPr>
          <w:iCs/>
        </w:rPr>
        <w:t xml:space="preserve"> от </w:t>
      </w:r>
      <w:r w:rsidR="00E75BAD" w:rsidRPr="008766BC">
        <w:fldChar w:fldCharType="begin"/>
      </w:r>
      <w:r w:rsidR="00E75BAD" w:rsidRPr="008766BC">
        <w:instrText xml:space="preserve"> DOCVARIABLE </w:instrText>
      </w:r>
      <w:r w:rsidR="00E75BAD">
        <w:rPr>
          <w:lang w:val="en-US"/>
        </w:rPr>
        <w:instrText>D</w:instrText>
      </w:r>
      <w:r w:rsidR="00E75BAD" w:rsidRPr="00E75BAD">
        <w:instrText>_</w:instrText>
      </w:r>
      <w:r w:rsidR="00E75BAD">
        <w:rPr>
          <w:lang w:val="en-US"/>
        </w:rPr>
        <w:instrText>prikaz</w:instrText>
      </w:r>
      <w:r w:rsidR="00E75BAD" w:rsidRPr="008766BC">
        <w:instrText xml:space="preserve"> \* MERGEFORMAT </w:instrText>
      </w:r>
      <w:r w:rsidR="00E75BAD" w:rsidRPr="008766BC">
        <w:fldChar w:fldCharType="separate"/>
      </w:r>
      <w:r w:rsidR="00957C49">
        <w:t>17.05.2017</w:t>
      </w:r>
      <w:r w:rsidR="00E75BAD" w:rsidRPr="008766BC">
        <w:fldChar w:fldCharType="end"/>
      </w:r>
    </w:p>
    <w:p w:rsidR="00E324B1" w:rsidRPr="00E324B1" w:rsidRDefault="00E324B1" w:rsidP="00E324B1">
      <w:pPr>
        <w:rPr>
          <w:iCs/>
        </w:rPr>
      </w:pPr>
      <w:r>
        <w:rPr>
          <w:iCs/>
        </w:rPr>
        <w:t xml:space="preserve">проведена специальная оценка условий </w:t>
      </w:r>
      <w:r w:rsidR="004043C5">
        <w:rPr>
          <w:iCs/>
        </w:rPr>
        <w:t>труда совместно с работодателем:</w:t>
      </w:r>
    </w:p>
    <w:p w:rsidR="000A5B67" w:rsidRPr="004043C5" w:rsidRDefault="000A5B67" w:rsidP="004043C5">
      <w:pPr>
        <w:jc w:val="both"/>
        <w:rPr>
          <w:i/>
        </w:rPr>
      </w:pPr>
      <w:r w:rsidRPr="004043C5">
        <w:rPr>
          <w:rStyle w:val="aa"/>
          <w:i/>
        </w:rPr>
        <w:t xml:space="preserve"> </w:t>
      </w: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rbtd_name \* MERGEFORMAT </w:instrText>
      </w:r>
      <w:r w:rsidRPr="004043C5">
        <w:rPr>
          <w:rStyle w:val="aa"/>
          <w:i/>
        </w:rPr>
        <w:fldChar w:fldCharType="separate"/>
      </w:r>
      <w:r w:rsidR="00957C49">
        <w:rPr>
          <w:rStyle w:val="aa"/>
          <w:i/>
        </w:rPr>
        <w:t>Областное государственное бюджетное учреждение здравоохранения "Духовщинская центральная районная больница"; Адрес: 216200, Смоленская обл., г. Духовщина, ул. Советская, д. 10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4043C5" w:rsidRDefault="004043C5" w:rsidP="000A5B67"/>
    <w:p w:rsidR="004043C5" w:rsidRDefault="004043C5" w:rsidP="000A5B67">
      <w:r>
        <w:t xml:space="preserve">2. </w:t>
      </w:r>
      <w:r w:rsidRPr="004043C5">
        <w:t xml:space="preserve">Для проведения специальной оценки условий труда по договору </w:t>
      </w:r>
      <w:r w:rsidR="00E75BAD" w:rsidRPr="00E324B1">
        <w:rPr>
          <w:iCs/>
        </w:rPr>
        <w:t xml:space="preserve">№ </w:t>
      </w:r>
      <w:r w:rsidR="00E75BAD" w:rsidRPr="008766BC">
        <w:fldChar w:fldCharType="begin"/>
      </w:r>
      <w:r w:rsidR="00E75BAD" w:rsidRPr="008766BC">
        <w:instrText xml:space="preserve"> DOCVARIABLE </w:instrText>
      </w:r>
      <w:r w:rsidR="00E75BAD">
        <w:rPr>
          <w:lang w:val="en-US"/>
        </w:rPr>
        <w:instrText>N</w:instrText>
      </w:r>
      <w:r w:rsidR="00E75BAD" w:rsidRPr="00E75BAD">
        <w:instrText>_</w:instrText>
      </w:r>
      <w:r w:rsidR="00E75BAD">
        <w:rPr>
          <w:lang w:val="en-US"/>
        </w:rPr>
        <w:instrText>dog</w:instrText>
      </w:r>
      <w:r w:rsidR="00E75BAD" w:rsidRPr="008766BC">
        <w:instrText xml:space="preserve"> \* MERGEFORMAT </w:instrText>
      </w:r>
      <w:r w:rsidR="00E75BAD" w:rsidRPr="008766BC">
        <w:fldChar w:fldCharType="separate"/>
      </w:r>
      <w:r w:rsidR="00957C49">
        <w:t>106-17/СОУТ/67</w:t>
      </w:r>
      <w:r w:rsidR="00E75BAD" w:rsidRPr="008766BC">
        <w:fldChar w:fldCharType="end"/>
      </w:r>
      <w:r w:rsidR="00E75BAD" w:rsidRPr="00E324B1">
        <w:rPr>
          <w:iCs/>
        </w:rPr>
        <w:t xml:space="preserve"> от </w:t>
      </w:r>
      <w:r w:rsidR="00E75BAD" w:rsidRPr="008766BC">
        <w:fldChar w:fldCharType="begin"/>
      </w:r>
      <w:r w:rsidR="00E75BAD" w:rsidRPr="008766BC">
        <w:instrText xml:space="preserve"> DOCVARIABLE </w:instrText>
      </w:r>
      <w:r w:rsidR="00E75BAD">
        <w:rPr>
          <w:lang w:val="en-US"/>
        </w:rPr>
        <w:instrText>D</w:instrText>
      </w:r>
      <w:r w:rsidR="00E75BAD" w:rsidRPr="00E75BAD">
        <w:instrText>_</w:instrText>
      </w:r>
      <w:r w:rsidR="00E75BAD">
        <w:rPr>
          <w:lang w:val="en-US"/>
        </w:rPr>
        <w:instrText>dog</w:instrText>
      </w:r>
      <w:r w:rsidR="00E75BAD" w:rsidRPr="008766BC">
        <w:instrText xml:space="preserve"> \* MERGEFORMAT </w:instrText>
      </w:r>
      <w:r w:rsidR="00E75BAD" w:rsidRPr="008766BC">
        <w:fldChar w:fldCharType="separate"/>
      </w:r>
      <w:r w:rsidR="00957C49">
        <w:t>20.06.2017</w:t>
      </w:r>
      <w:r w:rsidR="00E75BAD" w:rsidRPr="008766BC">
        <w:fldChar w:fldCharType="end"/>
      </w:r>
      <w:r w:rsidR="00E75BAD" w:rsidRPr="00E75BAD">
        <w:t xml:space="preserve">  </w:t>
      </w:r>
      <w:r>
        <w:t xml:space="preserve"> </w:t>
      </w:r>
      <w:r w:rsidRPr="004043C5">
        <w:t>привлекалась организация,  проводящая специальную оценку условий труда</w:t>
      </w:r>
      <w:r>
        <w:t>:</w:t>
      </w:r>
    </w:p>
    <w:p w:rsidR="005143F5" w:rsidRPr="001C4BC6" w:rsidRDefault="005143F5" w:rsidP="005143F5">
      <w:pPr>
        <w:jc w:val="both"/>
        <w:rPr>
          <w:i/>
        </w:rPr>
      </w:pPr>
      <w:r w:rsidRPr="001C4BC6">
        <w:rPr>
          <w:rStyle w:val="aa"/>
          <w:i/>
        </w:rPr>
        <w:fldChar w:fldCharType="begin"/>
      </w:r>
      <w:r w:rsidRPr="001C4BC6">
        <w:rPr>
          <w:rStyle w:val="aa"/>
          <w:i/>
        </w:rPr>
        <w:instrText xml:space="preserve"> DOCVARIABLE att_org \* MERGEFORMAT </w:instrText>
      </w:r>
      <w:r w:rsidRPr="001C4BC6">
        <w:rPr>
          <w:rStyle w:val="aa"/>
          <w:i/>
        </w:rPr>
        <w:fldChar w:fldCharType="separate"/>
      </w:r>
      <w:r w:rsidR="00957C49">
        <w:rPr>
          <w:rStyle w:val="aa"/>
          <w:i/>
        </w:rPr>
        <w:t xml:space="preserve">Общество с ограниченной ответственностью "Лаборатория "Техноконсалт"; 127591, г. Москва, Дмитровское шоссе, д. 100, пом. 1; Регистрационный номер - 37 от 06.05.2015 </w:t>
      </w:r>
      <w:r w:rsidRPr="001C4BC6">
        <w:rPr>
          <w:rStyle w:val="aa"/>
          <w:i/>
        </w:rPr>
        <w:fldChar w:fldCharType="end"/>
      </w:r>
      <w:r w:rsidRPr="001C4BC6">
        <w:rPr>
          <w:rStyle w:val="aa"/>
          <w:i/>
        </w:rPr>
        <w:t> </w:t>
      </w:r>
    </w:p>
    <w:p w:rsidR="004043C5" w:rsidRPr="004043C5" w:rsidRDefault="004043C5" w:rsidP="000A5B67">
      <w:r w:rsidRPr="004043C5">
        <w:t>и эксперт(ы) организации, проводящей специальную оценку условий труда:</w:t>
      </w:r>
    </w:p>
    <w:p w:rsidR="004043C5" w:rsidRPr="004043C5" w:rsidRDefault="004043C5" w:rsidP="004043C5">
      <w:pPr>
        <w:jc w:val="both"/>
        <w:rPr>
          <w:i/>
        </w:rPr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 w:rsidRPr="004043C5">
        <w:rPr>
          <w:rStyle w:val="aa"/>
          <w:i/>
          <w:lang w:val="en-US"/>
        </w:rPr>
        <w:instrText>exp</w:instrText>
      </w:r>
      <w:r w:rsidRPr="004043C5">
        <w:rPr>
          <w:rStyle w:val="aa"/>
          <w:i/>
        </w:rPr>
        <w:instrText xml:space="preserve">_org \* MERGEFORMAT </w:instrText>
      </w:r>
      <w:r w:rsidRPr="004043C5">
        <w:rPr>
          <w:rStyle w:val="aa"/>
          <w:i/>
        </w:rPr>
        <w:fldChar w:fldCharType="separate"/>
      </w:r>
      <w:r w:rsidR="00957C49">
        <w:rPr>
          <w:rStyle w:val="aa"/>
          <w:i/>
        </w:rPr>
        <w:t xml:space="preserve">Тимофеев Дмитрий Станиславович (№ в реестре: 1632) 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B35FAD" w:rsidRDefault="00B35FAD" w:rsidP="00B35FAD"/>
    <w:p w:rsidR="00B35FAD" w:rsidRDefault="00B35FAD" w:rsidP="00B35FAD">
      <w:r>
        <w:t>3. Р</w:t>
      </w:r>
      <w:r w:rsidRPr="00B35FAD">
        <w:t>езультат проведения</w:t>
      </w:r>
      <w:r>
        <w:t xml:space="preserve"> специальной оценки условий труда (СОУТ).</w:t>
      </w:r>
    </w:p>
    <w:p w:rsidR="00B35FAD" w:rsidRPr="00E75BAD" w:rsidRDefault="00B35FAD" w:rsidP="00FC3781">
      <w:pPr>
        <w:jc w:val="both"/>
        <w:rPr>
          <w:i/>
        </w:rPr>
      </w:pPr>
      <w:r>
        <w:t xml:space="preserve">3.1. Количество рабочих мест, на которых проведена СОУТ: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col</w:instrText>
      </w:r>
      <w:r w:rsidR="00FC3781" w:rsidRPr="00E75BAD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957C49">
        <w:rPr>
          <w:rStyle w:val="aa"/>
          <w:i/>
        </w:rPr>
        <w:t xml:space="preserve"> 113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2D7209" w:rsidRPr="00C46F68" w:rsidRDefault="002D7209" w:rsidP="002D7209">
      <w:r>
        <w:t>3.2. Рабочие места, подлежащие декларированию</w:t>
      </w:r>
      <w:r w:rsidRPr="00C46F68">
        <w:t>:</w:t>
      </w:r>
    </w:p>
    <w:p w:rsidR="00E6400E" w:rsidRPr="00E1685B" w:rsidRDefault="00E6400E" w:rsidP="002D7209"/>
    <w:p w:rsidR="002D7209" w:rsidRDefault="002D7209" w:rsidP="002D7209">
      <w:r>
        <w:t>Рабочие места, на которых вредные факторы не идентифицированы:</w:t>
      </w:r>
    </w:p>
    <w:p w:rsidR="00E6400E" w:rsidRPr="00E1685B" w:rsidRDefault="00190DA5" w:rsidP="00F15414">
      <w:pPr>
        <w:jc w:val="both"/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>
        <w:rPr>
          <w:rStyle w:val="aa"/>
          <w:i/>
          <w:lang w:val="en-US"/>
        </w:rPr>
        <w:instrText>good</w:instrText>
      </w:r>
      <w:r w:rsidRPr="009B04A1">
        <w:rPr>
          <w:rStyle w:val="aa"/>
          <w:i/>
        </w:rPr>
        <w:instrText>_</w:instrText>
      </w:r>
      <w:r>
        <w:rPr>
          <w:rStyle w:val="aa"/>
          <w:i/>
          <w:lang w:val="en-US"/>
        </w:rPr>
        <w:instrText>rm</w:instrText>
      </w:r>
      <w:r w:rsidRPr="004043C5">
        <w:rPr>
          <w:rStyle w:val="aa"/>
          <w:i/>
        </w:rPr>
        <w:instrText xml:space="preserve"> \* MERGEFORMAT </w:instrText>
      </w:r>
      <w:r w:rsidRPr="004043C5">
        <w:rPr>
          <w:rStyle w:val="aa"/>
          <w:i/>
        </w:rPr>
        <w:fldChar w:fldCharType="separate"/>
      </w:r>
      <w:r w:rsidR="00957C49">
        <w:rPr>
          <w:rStyle w:val="aa"/>
          <w:i/>
        </w:rPr>
        <w:t>Отсутствуют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  <w:r w:rsidR="00F15414" w:rsidRPr="00E1685B">
        <w:rPr>
          <w:rStyle w:val="aa"/>
          <w:i/>
        </w:rPr>
        <w:br/>
      </w:r>
    </w:p>
    <w:p w:rsidR="002D7209" w:rsidRDefault="002D7209" w:rsidP="002D7209">
      <w:r>
        <w:t>Рабочие места, на которых вредные факторы не выявлены по результатам СОУТ (оптимальные или допустимые условия труда):</w:t>
      </w:r>
    </w:p>
    <w:p w:rsidR="002D7209" w:rsidRDefault="002D7209" w:rsidP="002D7209">
      <w:pPr>
        <w:jc w:val="both"/>
        <w:rPr>
          <w:rStyle w:val="aa"/>
          <w:i/>
          <w:sz w:val="2"/>
          <w:szCs w:val="2"/>
        </w:rPr>
      </w:pPr>
    </w:p>
    <w:p w:rsidR="002D7209" w:rsidRPr="009B04A1" w:rsidRDefault="002D7209" w:rsidP="002D7209">
      <w:pPr>
        <w:jc w:val="both"/>
        <w:rPr>
          <w:rStyle w:val="aa"/>
          <w:i/>
          <w:sz w:val="2"/>
          <w:szCs w:val="2"/>
        </w:rPr>
      </w:pPr>
    </w:p>
    <w:p w:rsidR="002D7209" w:rsidRPr="009B04A1" w:rsidRDefault="002D7209" w:rsidP="002D7209">
      <w:pPr>
        <w:jc w:val="both"/>
        <w:rPr>
          <w:sz w:val="2"/>
          <w:szCs w:val="2"/>
        </w:rPr>
      </w:pPr>
    </w:p>
    <w:p w:rsidR="002D7209" w:rsidRPr="009B04A1" w:rsidRDefault="002D7209" w:rsidP="002D7209">
      <w:pPr>
        <w:jc w:val="both"/>
        <w:rPr>
          <w:rStyle w:val="aa"/>
          <w:i/>
          <w:sz w:val="2"/>
          <w:szCs w:val="2"/>
        </w:rPr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>
        <w:rPr>
          <w:rStyle w:val="aa"/>
          <w:i/>
          <w:lang w:val="en-US"/>
        </w:rPr>
        <w:instrText>good</w:instrText>
      </w:r>
      <w:r w:rsidRPr="009B04A1">
        <w:rPr>
          <w:rStyle w:val="aa"/>
          <w:i/>
        </w:rPr>
        <w:instrText>_</w:instrText>
      </w:r>
      <w:r>
        <w:rPr>
          <w:rStyle w:val="aa"/>
          <w:i/>
          <w:lang w:val="en-US"/>
        </w:rPr>
        <w:instrText>r</w:instrText>
      </w:r>
      <w:r>
        <w:rPr>
          <w:rStyle w:val="aa"/>
          <w:i/>
        </w:rPr>
        <w:instrText>m1_2</w:instrText>
      </w:r>
      <w:r w:rsidRPr="004043C5">
        <w:rPr>
          <w:rStyle w:val="aa"/>
          <w:i/>
        </w:rPr>
        <w:instrText xml:space="preserve"> \* MERGEFORMAT </w:instrText>
      </w:r>
      <w:r w:rsidRPr="004043C5">
        <w:rPr>
          <w:rStyle w:val="aa"/>
          <w:i/>
        </w:rPr>
        <w:fldChar w:fldCharType="separate"/>
      </w:r>
      <w:r w:rsidR="00957C49">
        <w:rPr>
          <w:rStyle w:val="aa"/>
          <w:i/>
        </w:rPr>
        <w:t>45. Контрактный управляющий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47. Заведующий складом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48. Программист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53. Начальник хозяйственного отдела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55. Электромонтер по ремонту и обслуживанию электрооборудования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60. Дворник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63. Кастелянша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64А. Уборщица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65А (64А). Уборщица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66А (64А). Уборщица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67А (64А). Уборщица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68А (64А). Уборщица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69А (64А). Уборщица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70А (64А). Уборщица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71А (64А). Уборщица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72А (64А). Уборщица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73А (64А). Уборщица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74А (64А). Уборщица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75А (64А). Уборщица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</w:r>
      <w:r w:rsidR="00957C49">
        <w:rPr>
          <w:rStyle w:val="aa"/>
          <w:i/>
        </w:rPr>
        <w:lastRenderedPageBreak/>
        <w:t>76А (64А). Уборщица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77А (64А). Уборщица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78А (64А). Уборщица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79А (64А). Уборщица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80А (64А). Уборщица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81А (64А). Уборщица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82А (64А). Уборщица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83А (64А). Уборщица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85. Уборщица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87. Уборщица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89. Уборщица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91. Уборщица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93. Уборщица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95. Уборщица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99. Уборщица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103. Уборщица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105. Уборщица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107. Уборщица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109. Уборщица (1 чел.); </w:t>
      </w:r>
      <w:r w:rsidR="00957C49">
        <w:rPr>
          <w:rStyle w:val="aa"/>
          <w:i/>
        </w:rPr>
        <w:tab/>
        <w:t>   </w:t>
      </w:r>
      <w:r w:rsidR="00957C49">
        <w:rPr>
          <w:rStyle w:val="aa"/>
          <w:i/>
        </w:rPr>
        <w:br/>
        <w:t>111. Уборщица (1 чел.). </w:t>
      </w:r>
      <w:r w:rsidR="00957C49">
        <w:rPr>
          <w:rStyle w:val="aa"/>
          <w:i/>
        </w:rPr>
        <w:tab/>
        <w:t>   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  <w:r w:rsidRPr="009B04A1">
        <w:rPr>
          <w:rStyle w:val="aa"/>
          <w:i/>
        </w:rPr>
        <w:br/>
      </w:r>
    </w:p>
    <w:p w:rsidR="00C2182B" w:rsidRPr="00E75BAD" w:rsidRDefault="00C2182B" w:rsidP="003162BC">
      <w:pPr>
        <w:jc w:val="both"/>
        <w:rPr>
          <w:rStyle w:val="aa"/>
          <w:i/>
          <w:sz w:val="2"/>
          <w:szCs w:val="2"/>
        </w:rPr>
      </w:pPr>
    </w:p>
    <w:p w:rsidR="003162BC" w:rsidRPr="00E75BAD" w:rsidRDefault="003162BC" w:rsidP="003162BC">
      <w:pPr>
        <w:jc w:val="both"/>
        <w:rPr>
          <w:sz w:val="2"/>
          <w:szCs w:val="2"/>
        </w:rPr>
      </w:pPr>
    </w:p>
    <w:p w:rsidR="00B35FAD" w:rsidRPr="00B35FAD" w:rsidRDefault="00B35FAD" w:rsidP="00B35FAD">
      <w:r>
        <w:t>3.3. Количество рабочих мест с оптимальными и допустимыми условиями труда:</w:t>
      </w:r>
      <w:r w:rsidR="00FC3781" w:rsidRPr="00FC3781">
        <w:rPr>
          <w:rStyle w:val="aa"/>
          <w:i/>
        </w:rPr>
        <w:t xml:space="preserve">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dop</w:instrText>
      </w:r>
      <w:r w:rsidR="00FC3781" w:rsidRPr="00E75BAD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957C49">
        <w:rPr>
          <w:rStyle w:val="aa"/>
          <w:i/>
        </w:rPr>
        <w:t xml:space="preserve"> 52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B35FAD" w:rsidRDefault="00B35FAD" w:rsidP="00B35FAD">
      <w:r>
        <w:t>3.4. Количество рабочих мест с вредными и опасными условиями труда:</w:t>
      </w:r>
      <w:r w:rsidR="00FC3781" w:rsidRPr="00FC3781">
        <w:rPr>
          <w:rStyle w:val="aa"/>
          <w:i/>
        </w:rPr>
        <w:t xml:space="preserve">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bad</w:instrText>
      </w:r>
      <w:r w:rsidR="00FC3781" w:rsidRPr="00E75BAD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957C49">
        <w:rPr>
          <w:rStyle w:val="aa"/>
          <w:i/>
        </w:rPr>
        <w:t xml:space="preserve"> 61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C2182B" w:rsidRDefault="00C2182B" w:rsidP="00B35FAD">
      <w:pPr>
        <w:rPr>
          <w:szCs w:val="22"/>
        </w:rPr>
      </w:pPr>
      <w:r w:rsidRPr="00C2182B">
        <w:rPr>
          <w:szCs w:val="22"/>
        </w:rPr>
        <w:t xml:space="preserve">3.5. Выявленные </w:t>
      </w:r>
      <w:r>
        <w:rPr>
          <w:szCs w:val="22"/>
        </w:rPr>
        <w:t xml:space="preserve">вредные и (или) опасные производственные факторы </w:t>
      </w:r>
      <w:r w:rsidRPr="00C2182B">
        <w:rPr>
          <w:szCs w:val="22"/>
        </w:rPr>
        <w:t>на основе измерений и оценок</w:t>
      </w:r>
      <w:r>
        <w:rPr>
          <w:szCs w:val="22"/>
        </w:rPr>
        <w:t>: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7088"/>
        <w:gridCol w:w="2551"/>
      </w:tblGrid>
      <w:tr w:rsidR="00C2182B" w:rsidTr="00C2182B">
        <w:tc>
          <w:tcPr>
            <w:tcW w:w="7088" w:type="dxa"/>
          </w:tcPr>
          <w:p w:rsidR="00C2182B" w:rsidRDefault="00C2182B" w:rsidP="00C2182B">
            <w:pPr>
              <w:jc w:val="center"/>
              <w:rPr>
                <w:szCs w:val="22"/>
              </w:rPr>
            </w:pPr>
            <w:bookmarkStart w:id="3" w:name="factors_table"/>
            <w:bookmarkEnd w:id="3"/>
            <w:r>
              <w:rPr>
                <w:szCs w:val="22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2551" w:type="dxa"/>
          </w:tcPr>
          <w:p w:rsidR="00C2182B" w:rsidRDefault="00C2182B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Кол-во рабочих мест</w:t>
            </w:r>
          </w:p>
        </w:tc>
      </w:tr>
      <w:tr w:rsidR="00957C49" w:rsidTr="00C2182B">
        <w:tc>
          <w:tcPr>
            <w:tcW w:w="7088" w:type="dxa"/>
          </w:tcPr>
          <w:p w:rsidR="00957C49" w:rsidRDefault="00957C49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Биологический</w:t>
            </w:r>
          </w:p>
        </w:tc>
        <w:tc>
          <w:tcPr>
            <w:tcW w:w="2551" w:type="dxa"/>
          </w:tcPr>
          <w:p w:rsidR="00957C49" w:rsidRDefault="00957C49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61</w:t>
            </w:r>
          </w:p>
        </w:tc>
      </w:tr>
    </w:tbl>
    <w:p w:rsidR="00C2182B" w:rsidRPr="00C2182B" w:rsidRDefault="00C2182B" w:rsidP="00B35FAD">
      <w:pPr>
        <w:rPr>
          <w:szCs w:val="22"/>
        </w:rPr>
      </w:pPr>
    </w:p>
    <w:p w:rsidR="00B35FAD" w:rsidRPr="00B35FAD" w:rsidRDefault="00B35FAD" w:rsidP="00B35FAD">
      <w:r>
        <w:t xml:space="preserve">4. </w:t>
      </w:r>
      <w:r w:rsidRPr="00B35FAD">
        <w:t>Результаты специальной оценки условий труда представлены в:</w:t>
      </w:r>
    </w:p>
    <w:p w:rsidR="00B35FAD" w:rsidRPr="00B35FAD" w:rsidRDefault="00B35FAD" w:rsidP="00B35FAD">
      <w:r>
        <w:t xml:space="preserve">- </w:t>
      </w:r>
      <w:r w:rsidRPr="00B35FAD">
        <w:t>картах СОУТ;</w:t>
      </w:r>
    </w:p>
    <w:p w:rsidR="00B35FAD" w:rsidRPr="00B35FAD" w:rsidRDefault="00B35FAD" w:rsidP="00B35FAD">
      <w:r>
        <w:t xml:space="preserve">- </w:t>
      </w:r>
      <w:r w:rsidRPr="00B35FAD">
        <w:t>протоколах оценок и измерений ОВПФ;</w:t>
      </w:r>
    </w:p>
    <w:p w:rsidR="00B35FAD" w:rsidRPr="00B35FAD" w:rsidRDefault="00B35FAD" w:rsidP="00B35FAD">
      <w:r>
        <w:t xml:space="preserve">- </w:t>
      </w:r>
      <w:r w:rsidRPr="00B35FAD">
        <w:t>сводной ведомости результатов СОУТ.</w:t>
      </w:r>
    </w:p>
    <w:p w:rsidR="00B35FAD" w:rsidRDefault="00B35FAD" w:rsidP="00B35FAD"/>
    <w:p w:rsidR="00B35FAD" w:rsidRPr="00B35FAD" w:rsidRDefault="00B35FAD" w:rsidP="00B35FAD">
      <w:r>
        <w:t xml:space="preserve">5. </w:t>
      </w:r>
      <w:r w:rsidRPr="00B35FAD">
        <w:t xml:space="preserve">По результатам специальной оценки условий труда разработан </w:t>
      </w:r>
      <w:r w:rsidR="00C2182B">
        <w:t>перечень</w:t>
      </w:r>
      <w:r w:rsidRPr="00B35FAD">
        <w:t xml:space="preserve"> </w:t>
      </w:r>
      <w:r w:rsidR="00C2182B">
        <w:t xml:space="preserve">рекомендуемых </w:t>
      </w:r>
      <w:r w:rsidRPr="00B35FAD">
        <w:t>меро</w:t>
      </w:r>
      <w:r w:rsidR="00C2182B">
        <w:t xml:space="preserve">приятий по улучшению </w:t>
      </w:r>
      <w:r w:rsidRPr="00B35FAD">
        <w:t>условий труда для </w:t>
      </w:r>
      <w:r w:rsidR="00C44AA4" w:rsidRPr="004043C5">
        <w:rPr>
          <w:rStyle w:val="aa"/>
          <w:i/>
        </w:rPr>
        <w:fldChar w:fldCharType="begin"/>
      </w:r>
      <w:r w:rsidR="00C44AA4" w:rsidRPr="004043C5">
        <w:rPr>
          <w:rStyle w:val="aa"/>
          <w:i/>
        </w:rPr>
        <w:instrText xml:space="preserve"> DOCVARIABLE </w:instrText>
      </w:r>
      <w:r w:rsidR="00C44AA4">
        <w:rPr>
          <w:rStyle w:val="aa"/>
          <w:i/>
          <w:lang w:val="en-US"/>
        </w:rPr>
        <w:instrText>meas</w:instrText>
      </w:r>
      <w:r w:rsidR="00C44AA4" w:rsidRPr="00E75BAD">
        <w:rPr>
          <w:rStyle w:val="aa"/>
          <w:i/>
        </w:rPr>
        <w:instrText>_</w:instrText>
      </w:r>
      <w:r w:rsidR="00C44AA4">
        <w:rPr>
          <w:rStyle w:val="aa"/>
          <w:i/>
          <w:lang w:val="en-US"/>
        </w:rPr>
        <w:instrText>rm</w:instrText>
      </w:r>
      <w:r w:rsidR="00C44AA4" w:rsidRPr="004043C5">
        <w:rPr>
          <w:rStyle w:val="aa"/>
          <w:i/>
        </w:rPr>
        <w:instrText xml:space="preserve"> \* MERGEFORMAT </w:instrText>
      </w:r>
      <w:r w:rsidR="00C44AA4" w:rsidRPr="004043C5">
        <w:rPr>
          <w:rStyle w:val="aa"/>
          <w:i/>
        </w:rPr>
        <w:fldChar w:fldCharType="separate"/>
      </w:r>
      <w:r w:rsidR="00957C49">
        <w:rPr>
          <w:rStyle w:val="aa"/>
          <w:i/>
        </w:rPr>
        <w:t xml:space="preserve"> 0</w:t>
      </w:r>
      <w:r w:rsidR="00C44AA4" w:rsidRPr="004043C5">
        <w:rPr>
          <w:rStyle w:val="aa"/>
          <w:i/>
        </w:rPr>
        <w:fldChar w:fldCharType="end"/>
      </w:r>
      <w:r w:rsidR="00C44AA4" w:rsidRPr="004043C5">
        <w:rPr>
          <w:rStyle w:val="aa"/>
          <w:i/>
        </w:rPr>
        <w:t> </w:t>
      </w:r>
      <w:r w:rsidRPr="00B35FAD">
        <w:t xml:space="preserve"> рабочих мест.</w:t>
      </w:r>
    </w:p>
    <w:p w:rsidR="00B35FAD" w:rsidRDefault="00B35FAD" w:rsidP="00B35FAD"/>
    <w:p w:rsidR="00B35FAD" w:rsidRPr="00B35FAD" w:rsidRDefault="00C2182B" w:rsidP="00B35FAD">
      <w:r>
        <w:t xml:space="preserve">6. </w:t>
      </w:r>
      <w:r w:rsidR="00B35FAD" w:rsidRPr="00B35FAD">
        <w:t>Рассмотрев результаты специальной оценки условий труда, эксперт заключил:</w:t>
      </w:r>
    </w:p>
    <w:p w:rsidR="00B35FAD" w:rsidRPr="00B35FAD" w:rsidRDefault="00B35FAD" w:rsidP="00B35FAD">
      <w:r w:rsidRPr="00B35FAD">
        <w:t>1) считать работу по СОУТ завершенной;</w:t>
      </w:r>
    </w:p>
    <w:p w:rsidR="00B35FAD" w:rsidRPr="00B35FAD" w:rsidRDefault="00B35FAD" w:rsidP="00B35FAD">
      <w:r w:rsidRPr="00B35FAD">
        <w:t>2) </w:t>
      </w:r>
      <w:r w:rsidR="00C2182B">
        <w:t xml:space="preserve">перечень рекомендуемых мероприятий по улучшению </w:t>
      </w:r>
      <w:r w:rsidRPr="00B35FAD">
        <w:t>условий труда передать для утверждения работодателю.</w:t>
      </w:r>
    </w:p>
    <w:p w:rsidR="00B35FAD" w:rsidRPr="00B35FAD" w:rsidRDefault="00B35FAD" w:rsidP="00B35FAD">
      <w:r w:rsidRPr="00B35FAD">
        <w:t xml:space="preserve">Дополнительные предложения эксперта: </w:t>
      </w:r>
      <w:r w:rsidRPr="00B35FAD">
        <w:rPr>
          <w:u w:val="single"/>
        </w:rPr>
        <w:t>отсутствуют</w:t>
      </w:r>
      <w:r w:rsidRPr="00B35FAD">
        <w:t>.</w:t>
      </w:r>
    </w:p>
    <w:p w:rsidR="00B35FAD" w:rsidRPr="00B35FAD" w:rsidRDefault="00B35FAD" w:rsidP="00B35FAD">
      <w:pPr>
        <w:rPr>
          <w:b/>
        </w:rPr>
      </w:pPr>
    </w:p>
    <w:p w:rsidR="006C28B3" w:rsidRPr="00E324B1" w:rsidRDefault="00563E94" w:rsidP="00367816">
      <w:pPr>
        <w:spacing w:before="120"/>
        <w:rPr>
          <w:rStyle w:val="a7"/>
        </w:rPr>
      </w:pPr>
      <w:r w:rsidRPr="00E324B1">
        <w:rPr>
          <w:rStyle w:val="a7"/>
        </w:rPr>
        <w:t>Эксперт(ы) по проведению специальной оценки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A46ED" w:rsidRPr="00957C49" w:rsidTr="00957C4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957C49" w:rsidRDefault="00957C49" w:rsidP="00AA46ED">
            <w:pPr>
              <w:pStyle w:val="a8"/>
            </w:pPr>
            <w:r w:rsidRPr="00957C49">
              <w:t>1632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957C49" w:rsidRDefault="00AA46ED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957C49" w:rsidRDefault="00957C49" w:rsidP="00AA46ED">
            <w:pPr>
              <w:pStyle w:val="a8"/>
            </w:pPr>
            <w:r w:rsidRPr="00957C49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957C49" w:rsidRDefault="00AA46ED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957C49" w:rsidRDefault="00AA46ED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A46ED" w:rsidRPr="00957C49" w:rsidRDefault="00AA46ED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957C49" w:rsidRDefault="00957C49" w:rsidP="00AA46ED">
            <w:pPr>
              <w:pStyle w:val="a8"/>
            </w:pPr>
            <w:r w:rsidRPr="00957C49">
              <w:t>Тимофеев Дмитрий Станиславович</w:t>
            </w:r>
          </w:p>
        </w:tc>
      </w:tr>
      <w:tr w:rsidR="00AA46ED" w:rsidRPr="00957C49" w:rsidTr="00957C4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</w:tcPr>
          <w:p w:rsidR="00AA46ED" w:rsidRPr="00957C49" w:rsidRDefault="00957C49" w:rsidP="00AA46ED">
            <w:pPr>
              <w:pStyle w:val="a8"/>
              <w:rPr>
                <w:b/>
                <w:vertAlign w:val="superscript"/>
              </w:rPr>
            </w:pPr>
            <w:r w:rsidRPr="00957C4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AA46ED" w:rsidRPr="00957C49" w:rsidRDefault="00AA46ED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A46ED" w:rsidRPr="00957C49" w:rsidRDefault="00957C49" w:rsidP="00AA46ED">
            <w:pPr>
              <w:pStyle w:val="a8"/>
              <w:rPr>
                <w:b/>
                <w:vertAlign w:val="superscript"/>
              </w:rPr>
            </w:pPr>
            <w:r w:rsidRPr="00957C49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AA46ED" w:rsidRPr="00957C49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4" w:name="fio_users"/>
            <w:bookmarkEnd w:id="4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46ED" w:rsidRPr="00957C49" w:rsidRDefault="00957C49" w:rsidP="00AA46ED">
            <w:pPr>
              <w:pStyle w:val="a8"/>
              <w:rPr>
                <w:b/>
                <w:vertAlign w:val="superscript"/>
              </w:rPr>
            </w:pPr>
            <w:r w:rsidRPr="00957C49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A46ED" w:rsidRPr="00957C49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5" w:name="fio_users2"/>
            <w:bookmarkEnd w:id="5"/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AA46ED" w:rsidRPr="00957C49" w:rsidRDefault="00957C49" w:rsidP="00AA46ED">
            <w:pPr>
              <w:pStyle w:val="a8"/>
              <w:rPr>
                <w:b/>
                <w:vertAlign w:val="superscript"/>
              </w:rPr>
            </w:pPr>
            <w:r w:rsidRPr="00957C49">
              <w:rPr>
                <w:vertAlign w:val="superscript"/>
              </w:rPr>
              <w:t>(Ф.И.О.)</w:t>
            </w:r>
          </w:p>
        </w:tc>
      </w:tr>
    </w:tbl>
    <w:p w:rsidR="007D1852" w:rsidRPr="00E324B1" w:rsidRDefault="007D1852" w:rsidP="006578AA">
      <w:pPr>
        <w:spacing w:before="120"/>
      </w:pPr>
    </w:p>
    <w:sectPr w:rsidR="007D1852" w:rsidRPr="00E324B1" w:rsidSect="00ED3585">
      <w:footerReference w:type="default" r:id="rId8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49" w:rsidRDefault="00957C49" w:rsidP="0076042D">
      <w:pPr>
        <w:pStyle w:val="a9"/>
      </w:pPr>
      <w:r>
        <w:separator/>
      </w:r>
    </w:p>
  </w:endnote>
  <w:endnote w:type="continuationSeparator" w:id="0">
    <w:p w:rsidR="00957C49" w:rsidRDefault="00957C49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0461BE" w:rsidTr="0076042D">
      <w:tc>
        <w:tcPr>
          <w:tcW w:w="4428" w:type="dxa"/>
        </w:tcPr>
        <w:p w:rsidR="000461BE" w:rsidRPr="003D5592" w:rsidRDefault="000461BE" w:rsidP="0076042D">
          <w:pPr>
            <w:rPr>
              <w:sz w:val="20"/>
              <w:szCs w:val="20"/>
            </w:rPr>
          </w:pPr>
        </w:p>
      </w:tc>
      <w:tc>
        <w:tcPr>
          <w:tcW w:w="720" w:type="dxa"/>
        </w:tcPr>
        <w:p w:rsidR="000461BE" w:rsidRPr="009E2A4C" w:rsidRDefault="000461BE" w:rsidP="0076042D">
          <w:pPr>
            <w:jc w:val="center"/>
            <w:rPr>
              <w:sz w:val="20"/>
              <w:szCs w:val="20"/>
            </w:rPr>
          </w:pPr>
          <w:bookmarkStart w:id="6" w:name="kolontitul2"/>
          <w:bookmarkEnd w:id="6"/>
        </w:p>
      </w:tc>
      <w:tc>
        <w:tcPr>
          <w:tcW w:w="4423" w:type="dxa"/>
        </w:tcPr>
        <w:p w:rsidR="000461BE" w:rsidRPr="009E2A4C" w:rsidRDefault="000461BE" w:rsidP="0076042D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d"/>
              <w:sz w:val="20"/>
              <w:szCs w:val="20"/>
            </w:rPr>
            <w:t xml:space="preserve">Стр.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PAGE 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C25CB3">
            <w:rPr>
              <w:rStyle w:val="ad"/>
              <w:noProof/>
              <w:sz w:val="20"/>
              <w:szCs w:val="20"/>
            </w:rPr>
            <w:t>1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из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 </w:instrText>
          </w:r>
          <w:r>
            <w:rPr>
              <w:rStyle w:val="ad"/>
              <w:sz w:val="20"/>
              <w:szCs w:val="20"/>
              <w:lang w:val="en-US"/>
            </w:rPr>
            <w:instrText>SECTION</w:instrText>
          </w:r>
          <w:r w:rsidRPr="009E2A4C">
            <w:rPr>
              <w:rStyle w:val="ad"/>
              <w:sz w:val="20"/>
              <w:szCs w:val="20"/>
            </w:rPr>
            <w:instrText xml:space="preserve">PAGES   \* MERGEFORMAT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C25CB3" w:rsidRPr="00C25CB3">
            <w:rPr>
              <w:rStyle w:val="ad"/>
              <w:noProof/>
              <w:sz w:val="20"/>
            </w:rPr>
            <w:t>2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0461BE" w:rsidRDefault="000461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49" w:rsidRDefault="00957C49" w:rsidP="0076042D">
      <w:pPr>
        <w:pStyle w:val="a9"/>
      </w:pPr>
      <w:r>
        <w:separator/>
      </w:r>
    </w:p>
  </w:footnote>
  <w:footnote w:type="continuationSeparator" w:id="0">
    <w:p w:rsidR="00957C49" w:rsidRDefault="00957C49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Лаборатория &quot;Техноконсалт&quot;; 127591, г. Москва, Дмитровское шоссе, д. 100, пом. 1; Регистрационный номер - 37 от 06.05.2015 "/>
    <w:docVar w:name="att_zakl" w:val="- заключение;"/>
    <w:docVar w:name="bad_rm" w:val=" 61 "/>
    <w:docVar w:name="ceh_info" w:val="    "/>
    <w:docVar w:name="class" w:val=" не определен "/>
    <w:docVar w:name="co_classes" w:val="   "/>
    <w:docVar w:name="codeok" w:val="    "/>
    <w:docVar w:name="codeok " w:val="    "/>
    <w:docVar w:name="col_rm" w:val=" 113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20.06.2017"/>
    <w:docVar w:name="D_prikaz" w:val="17.05.2017"/>
    <w:docVar w:name="D5_dog" w:val="&quot;  &quot;    2015"/>
    <w:docVar w:name="decl_rms_co" w:val="39"/>
    <w:docVar w:name="doc_type" w:val="1"/>
    <w:docVar w:name="dop_rm" w:val=" 52 "/>
    <w:docVar w:name="exp_name" w:val=" Тимофеев Дмитрий Станиславович"/>
    <w:docVar w:name="exp_num" w:val=" 1632"/>
    <w:docVar w:name="exp_org" w:val="Тимофеев Дмитрий Станиславович (№ в реестре: 1632) "/>
    <w:docVar w:name="fac_name" w:val="Заключение"/>
    <w:docVar w:name="fac_name2" w:val="Сводное_заключение"/>
    <w:docVar w:name="facid" w:val="101"/>
    <w:docVar w:name="fact_adr" w:val="   "/>
    <w:docVar w:name="fill_date" w:val="   "/>
    <w:docVar w:name="good_rm" w:val="Отсутствуют"/>
    <w:docVar w:name="good_rm_id" w:val="    "/>
    <w:docVar w:name="good_rm1_2" w:val="45. Контрактный управляющий (1 чел.); _x0009_   _x000b_47. Заведующий складом (1 чел.); _x0009_   _x000b_48. Программист (1 чел.); _x0009_   _x000b_53. Начальник хозяйственного отдела (1 чел.); _x0009_   _x000b_55. Электромонтер по ремонту и обслуживанию электрооборудования (1 чел.); _x0009_   _x000b_60. Дворник (1 чел.); _x0009_   _x000b_63. Кастелянша (1 чел.); _x0009_   _x000b_64А. Уборщица (1 чел.); _x0009_   _x000b_65А (64А). Уборщица (1 чел.); _x0009_   _x000b_66А (64А). Уборщица (1 чел.); _x0009_   _x000b_67А (64А). Уборщица (1 чел.); _x0009_   _x000b_68А (64А). Уборщица (1 чел.); _x0009_   _x000b_69А (64А). Уборщица (1 чел.); _x0009_   _x000b_70А (64А). Уборщица (1 чел.); _x0009_   _x000b_71А (64А). Уборщица (1 чел.); _x0009_   _x000b_72А (64А). Уборщица (1 чел.); _x0009_   _x000b_73А (64А). Уборщица (1 чел.); _x0009_   _x000b_74А (64А). Уборщица (1 чел.); _x0009_   _x000b_75А (64А). Уборщица (1 чел.); _x0009_   _x000b_76А (64А). Уборщица (1 чел.); _x0009_   _x000b_77А (64А). Уборщица (1 чел.); _x0009_   _x000b_78А (64А). Уборщица (1 чел.); _x0009_   _x000b_79А (64А). Уборщица (1 чел.); _x0009_   _x000b_80А (64А). Уборщица (1 чел.); _x0009_   _x000b_81А (64А). Уборщица (1 чел.); _x0009_   _x000b_82А (64А). Уборщица (1 чел.); _x0009_   _x000b_83А (64А). Уборщица (1 чел.); _x0009_   _x000b_85. Уборщица (1 чел.); _x0009_   _x000b_87. Уборщица (1 чел.); _x0009_   _x000b_89. Уборщица (1 чел.); _x0009_   _x000b_91. Уборщица (1 чел.); _x0009_   _x000b_93. Уборщица (1 чел.); _x0009_   _x000b_95. Уборщица (1 чел.); _x0009_   _x000b_99. Уборщица (1 чел.); _x0009_   _x000b_103. Уборщица (1 чел.); _x0009_   _x000b_105. Уборщица (1 чел.); _x0009_   _x000b_107. Уборщица (1 чел.); _x0009_   _x000b_109. Уборщица (1 чел.); _x0009_   _x000b_111. Уборщица (1 чел.). _x0009_   "/>
    <w:docVar w:name="good_rm1_2_co" w:val="39"/>
    <w:docVar w:name="hlp" w:val="3"/>
    <w:docVar w:name="ident_result" w:val="   "/>
    <w:docVar w:name="ident_rm_co" w:val="   "/>
    <w:docVar w:name="is_pk" w:val="    "/>
    <w:docVar w:name="is_profzab" w:val="   "/>
    <w:docVar w:name="is_rab" w:val="   "/>
    <w:docVar w:name="is_travma" w:val="   "/>
    <w:docVar w:name="izm_date" w:val="08.09.2017"/>
    <w:docVar w:name="izm_metod" w:val="    "/>
    <w:docVar w:name="izm_time" w:val="0"/>
    <w:docVar w:name="izm_tools" w:val="    "/>
    <w:docVar w:name="kut" w:val="     "/>
    <w:docVar w:name="meas_rm" w:val=" 0"/>
    <w:docVar w:name="measures" w:val="   "/>
    <w:docVar w:name="measures2" w:val="   "/>
    <w:docVar w:name="N_dog" w:val="106-17/СОУТ/67"/>
    <w:docVar w:name="N_prikaz" w:val="74 а/х"/>
    <w:docVar w:name="oborud" w:val="    "/>
    <w:docVar w:name="operac" w:val="       "/>
    <w:docVar w:name="org_guid" w:val="E24E8AB013984976A0385BF6B3A5D46E"/>
    <w:docVar w:name="org_id" w:val="26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A8EDC165A7C54E7CB8A3CBC4B5AA44BC@162-347-868 83"/>
    <w:docVar w:name="pers_snils" w:val="A8EDC165A7C54E7CB8A3CBC4B5AA44BC@162-347-868 83"/>
    <w:docVar w:name="rab_1" w:val="     "/>
    <w:docVar w:name="rab_2" w:val="     "/>
    <w:docVar w:name="rab_descr" w:val="   "/>
    <w:docVar w:name="raschet" w:val="   "/>
    <w:docVar w:name="rbtd_adr" w:val="     "/>
    <w:docVar w:name="rbtd_name" w:val="Областное государственное бюджетное учреждение здравоохранения &quot;Духовщинская центральная районная больница&quot;; Адрес: 216200, Смоленская обл., г. Духовщина, ул. Советская, д. 10"/>
    <w:docVar w:name="rm_name" w:val="                                          "/>
    <w:docVar w:name="rm_no_declare" w:val="   "/>
    <w:docVar w:name="rm_no_ident" w:val="   "/>
    <w:docVar w:name="rm_no_ident_co" w:val="   "/>
    <w:docVar w:name="rm_number" w:val="    "/>
    <w:docVar w:name="sign_date" w:val="   "/>
    <w:docVar w:name="struct_info" w:val="    "/>
    <w:docVar w:name="template" w:val="sv_exp_zakl_prg.dot"/>
    <w:docVar w:name="tools" w:val="    "/>
    <w:docVar w:name="version" w:val="51"/>
    <w:docVar w:name="zakl_number" w:val="     "/>
  </w:docVars>
  <w:rsids>
    <w:rsidRoot w:val="00957C49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17BDC"/>
    <w:rsid w:val="001429B1"/>
    <w:rsid w:val="001607C8"/>
    <w:rsid w:val="001900E6"/>
    <w:rsid w:val="00190DA5"/>
    <w:rsid w:val="001F4D8D"/>
    <w:rsid w:val="00234932"/>
    <w:rsid w:val="0023578C"/>
    <w:rsid w:val="002D7209"/>
    <w:rsid w:val="002E55C6"/>
    <w:rsid w:val="00305B2F"/>
    <w:rsid w:val="003162BC"/>
    <w:rsid w:val="00323925"/>
    <w:rsid w:val="00367816"/>
    <w:rsid w:val="00386F07"/>
    <w:rsid w:val="003876C3"/>
    <w:rsid w:val="003C24DB"/>
    <w:rsid w:val="003E46D9"/>
    <w:rsid w:val="00402CAC"/>
    <w:rsid w:val="004043C5"/>
    <w:rsid w:val="00410A11"/>
    <w:rsid w:val="004420F4"/>
    <w:rsid w:val="00444410"/>
    <w:rsid w:val="004A47AD"/>
    <w:rsid w:val="004C4DB2"/>
    <w:rsid w:val="004F5C75"/>
    <w:rsid w:val="005143F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03241"/>
    <w:rsid w:val="006578AA"/>
    <w:rsid w:val="0069682B"/>
    <w:rsid w:val="006C28B3"/>
    <w:rsid w:val="007049EB"/>
    <w:rsid w:val="00710271"/>
    <w:rsid w:val="00717C9F"/>
    <w:rsid w:val="007211CF"/>
    <w:rsid w:val="00756F58"/>
    <w:rsid w:val="0076042D"/>
    <w:rsid w:val="007B4F01"/>
    <w:rsid w:val="007D1852"/>
    <w:rsid w:val="007D2CEA"/>
    <w:rsid w:val="008355B4"/>
    <w:rsid w:val="00875447"/>
    <w:rsid w:val="00883461"/>
    <w:rsid w:val="008E68DE"/>
    <w:rsid w:val="0090588D"/>
    <w:rsid w:val="0092778A"/>
    <w:rsid w:val="00957C49"/>
    <w:rsid w:val="00967790"/>
    <w:rsid w:val="009E1069"/>
    <w:rsid w:val="00A12349"/>
    <w:rsid w:val="00A90A46"/>
    <w:rsid w:val="00A91908"/>
    <w:rsid w:val="00AA4551"/>
    <w:rsid w:val="00AA46ED"/>
    <w:rsid w:val="00AA4DCC"/>
    <w:rsid w:val="00AD14A4"/>
    <w:rsid w:val="00AD7C32"/>
    <w:rsid w:val="00AF796F"/>
    <w:rsid w:val="00B35FAD"/>
    <w:rsid w:val="00BA5029"/>
    <w:rsid w:val="00BC2F3C"/>
    <w:rsid w:val="00BC7939"/>
    <w:rsid w:val="00C019CB"/>
    <w:rsid w:val="00C02721"/>
    <w:rsid w:val="00C2182B"/>
    <w:rsid w:val="00C25CB3"/>
    <w:rsid w:val="00C44AA4"/>
    <w:rsid w:val="00C65E0D"/>
    <w:rsid w:val="00CE3307"/>
    <w:rsid w:val="00D76DF8"/>
    <w:rsid w:val="00DB5302"/>
    <w:rsid w:val="00DC1E3A"/>
    <w:rsid w:val="00DD0907"/>
    <w:rsid w:val="00DD6B1F"/>
    <w:rsid w:val="00E124F4"/>
    <w:rsid w:val="00E1685B"/>
    <w:rsid w:val="00E324B1"/>
    <w:rsid w:val="00E33691"/>
    <w:rsid w:val="00E36337"/>
    <w:rsid w:val="00E5041A"/>
    <w:rsid w:val="00E507FD"/>
    <w:rsid w:val="00E6400E"/>
    <w:rsid w:val="00E75BAD"/>
    <w:rsid w:val="00EB72AD"/>
    <w:rsid w:val="00EC37A1"/>
    <w:rsid w:val="00ED3585"/>
    <w:rsid w:val="00EF3DC4"/>
    <w:rsid w:val="00F15414"/>
    <w:rsid w:val="00F76072"/>
    <w:rsid w:val="00FB001B"/>
    <w:rsid w:val="00FC3781"/>
    <w:rsid w:val="00FD080B"/>
    <w:rsid w:val="00FD2BA8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exp_zakl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sv_exp_zakl_prg</Template>
  <TotalTime>1</TotalTime>
  <Pages>2</Pages>
  <Words>571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creator>Дмитрий</dc:creator>
  <cp:lastModifiedBy>Дмитрий</cp:lastModifiedBy>
  <cp:revision>3</cp:revision>
  <cp:lastPrinted>2018-02-09T10:15:00Z</cp:lastPrinted>
  <dcterms:created xsi:type="dcterms:W3CDTF">2017-11-09T09:06:00Z</dcterms:created>
  <dcterms:modified xsi:type="dcterms:W3CDTF">2018-02-09T10:15:00Z</dcterms:modified>
</cp:coreProperties>
</file>