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C71F4D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"Лаборатория "Техноконсалт"; Регистрационный номер - 37 от 06.05.2015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C71F4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RA.RU.21АК01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C71F4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C71F4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C71F4D">
        <w:rPr>
          <w:rFonts w:cs="Times New Roman"/>
          <w:b w:val="0"/>
          <w:sz w:val="28"/>
          <w:szCs w:val="28"/>
        </w:rPr>
        <w:t>1/107-17-67</w:t>
      </w:r>
      <w:r w:rsidRPr="00E324B1">
        <w:rPr>
          <w:rFonts w:cs="Times New Roman"/>
          <w:b w:val="0"/>
          <w:sz w:val="28"/>
          <w:szCs w:val="28"/>
        </w:rPr>
        <w:t>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2F5159" w:rsidRDefault="00B35FAD" w:rsidP="005F28FC">
      <w:pPr>
        <w:pStyle w:val="a6"/>
        <w:jc w:val="right"/>
        <w:rPr>
          <w:b w:val="0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2F5159">
        <w:rPr>
          <w:b w:val="0"/>
        </w:rPr>
        <w:t>18.12</w:t>
      </w:r>
      <w:r w:rsidR="00C71F4D">
        <w:rPr>
          <w:b w:val="0"/>
        </w:rPr>
        <w:t>.2017</w:t>
      </w:r>
      <w:r w:rsidRPr="00E324B1">
        <w:rPr>
          <w:b w:val="0"/>
        </w:rPr>
        <w:fldChar w:fldCharType="end"/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</w:t>
      </w:r>
      <w:bookmarkStart w:id="2" w:name="_GoBack"/>
      <w:bookmarkEnd w:id="2"/>
      <w:r w:rsidRPr="00E324B1">
        <w:rPr>
          <w:iCs/>
        </w:rPr>
        <w:t>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C71F4D">
        <w:t>74 а/х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C71F4D">
        <w:t>17.05.2017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>Областное государственное бюджетное учреждение здравоохранения "Духовщинская центральная районная больница"; Адрес: 216200, Смоленская обл., г. Духовщина, ул. Советская, д. 10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C71F4D">
        <w:t>107-17/СОУТ/67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C71F4D">
        <w:t>20.06.2017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Общество с ограниченной ответственностью "Лаборатория "Техноконсалт"; 127591, г. Москва, Дмитровское шоссе, д. 100, пом. 1; Регистрационный номер - 37 от 06.05.2015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Тимофеев Дмитрий Станиславович (№ в реестре: 1632)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 16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2F5159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2F5159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2F5159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>151. Специалист по ГО и ЧС (1 чел.); </w:t>
      </w:r>
      <w:r w:rsidR="00C71F4D">
        <w:rPr>
          <w:rStyle w:val="aa"/>
          <w:i/>
        </w:rPr>
        <w:tab/>
        <w:t>   </w:t>
      </w:r>
      <w:r w:rsidR="00C71F4D">
        <w:rPr>
          <w:rStyle w:val="aa"/>
          <w:i/>
        </w:rPr>
        <w:br/>
        <w:t>152. Начальник административного отдела (1 чел.); </w:t>
      </w:r>
      <w:r w:rsidR="00C71F4D">
        <w:rPr>
          <w:rStyle w:val="aa"/>
          <w:i/>
        </w:rPr>
        <w:tab/>
        <w:t>   </w:t>
      </w:r>
      <w:r w:rsidR="00C71F4D">
        <w:rPr>
          <w:rStyle w:val="aa"/>
          <w:i/>
        </w:rPr>
        <w:br/>
        <w:t>153. Специалист по кадрам (1 чел.); </w:t>
      </w:r>
      <w:r w:rsidR="00C71F4D">
        <w:rPr>
          <w:rStyle w:val="aa"/>
          <w:i/>
        </w:rPr>
        <w:tab/>
        <w:t>   </w:t>
      </w:r>
      <w:r w:rsidR="00C71F4D">
        <w:rPr>
          <w:rStyle w:val="aa"/>
          <w:i/>
        </w:rPr>
        <w:br/>
        <w:t>154. Делопроизводитель (1 чел.); </w:t>
      </w:r>
      <w:r w:rsidR="00C71F4D">
        <w:rPr>
          <w:rStyle w:val="aa"/>
          <w:i/>
        </w:rPr>
        <w:tab/>
        <w:t>   </w:t>
      </w:r>
      <w:r w:rsidR="00C71F4D">
        <w:rPr>
          <w:rStyle w:val="aa"/>
          <w:i/>
        </w:rPr>
        <w:br/>
        <w:t>155. Секретарь (1 чел.); </w:t>
      </w:r>
      <w:r w:rsidR="00C71F4D">
        <w:rPr>
          <w:rStyle w:val="aa"/>
          <w:i/>
        </w:rPr>
        <w:tab/>
        <w:t>   </w:t>
      </w:r>
      <w:r w:rsidR="00C71F4D">
        <w:rPr>
          <w:rStyle w:val="aa"/>
          <w:i/>
        </w:rPr>
        <w:br/>
        <w:t>156. Юрисконсульт (1 чел.). </w:t>
      </w:r>
      <w:r w:rsidR="00C71F4D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 12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 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C71F4D" w:rsidTr="00C2182B">
        <w:tc>
          <w:tcPr>
            <w:tcW w:w="7088" w:type="dxa"/>
          </w:tcPr>
          <w:p w:rsidR="00C71F4D" w:rsidRDefault="00C71F4D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</w:tcPr>
          <w:p w:rsidR="00C71F4D" w:rsidRDefault="00C71F4D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C71F4D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C71F4D" w:rsidTr="00C71F4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71F4D" w:rsidRDefault="00C71F4D" w:rsidP="00AA46ED">
            <w:pPr>
              <w:pStyle w:val="a8"/>
            </w:pPr>
            <w:r w:rsidRPr="00C71F4D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C71F4D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71F4D" w:rsidRDefault="00C71F4D" w:rsidP="00AA46ED">
            <w:pPr>
              <w:pStyle w:val="a8"/>
            </w:pPr>
            <w:r w:rsidRPr="00C71F4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C71F4D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71F4D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C71F4D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71F4D" w:rsidRDefault="00C71F4D" w:rsidP="00AA46ED">
            <w:pPr>
              <w:pStyle w:val="a8"/>
            </w:pPr>
            <w:r w:rsidRPr="00C71F4D">
              <w:t>Тимофеев Дмитрий Станиславович</w:t>
            </w:r>
          </w:p>
        </w:tc>
      </w:tr>
      <w:tr w:rsidR="00AA46ED" w:rsidRPr="00C71F4D" w:rsidTr="00C71F4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C71F4D" w:rsidRDefault="00C71F4D" w:rsidP="00AA46ED">
            <w:pPr>
              <w:pStyle w:val="a8"/>
              <w:rPr>
                <w:b/>
                <w:vertAlign w:val="superscript"/>
              </w:rPr>
            </w:pPr>
            <w:r w:rsidRPr="00C71F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C71F4D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C71F4D" w:rsidRDefault="00C71F4D" w:rsidP="00AA46ED">
            <w:pPr>
              <w:pStyle w:val="a8"/>
              <w:rPr>
                <w:b/>
                <w:vertAlign w:val="superscript"/>
              </w:rPr>
            </w:pPr>
            <w:r w:rsidRPr="00C71F4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C71F4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C71F4D" w:rsidRDefault="00C71F4D" w:rsidP="00AA46ED">
            <w:pPr>
              <w:pStyle w:val="a8"/>
              <w:rPr>
                <w:b/>
                <w:vertAlign w:val="superscript"/>
              </w:rPr>
            </w:pPr>
            <w:r w:rsidRPr="00C71F4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C71F4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C71F4D" w:rsidRDefault="00C71F4D" w:rsidP="00AA46ED">
            <w:pPr>
              <w:pStyle w:val="a8"/>
              <w:rPr>
                <w:b/>
                <w:vertAlign w:val="superscript"/>
              </w:rPr>
            </w:pPr>
            <w:r w:rsidRPr="00C71F4D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D" w:rsidRDefault="00C71F4D" w:rsidP="0076042D">
      <w:pPr>
        <w:pStyle w:val="a9"/>
      </w:pPr>
      <w:r>
        <w:separator/>
      </w:r>
    </w:p>
  </w:endnote>
  <w:endnote w:type="continuationSeparator" w:id="0">
    <w:p w:rsidR="00C71F4D" w:rsidRDefault="00C71F4D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D" w:rsidRDefault="00C71F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2F5159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2F5159" w:rsidRPr="002F5159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D" w:rsidRDefault="00C71F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D" w:rsidRDefault="00C71F4D" w:rsidP="0076042D">
      <w:pPr>
        <w:pStyle w:val="a9"/>
      </w:pPr>
      <w:r>
        <w:separator/>
      </w:r>
    </w:p>
  </w:footnote>
  <w:footnote w:type="continuationSeparator" w:id="0">
    <w:p w:rsidR="00C71F4D" w:rsidRDefault="00C71F4D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D" w:rsidRDefault="00C71F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D" w:rsidRDefault="00C71F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D" w:rsidRDefault="00C71F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4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16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0.06.2017"/>
    <w:docVar w:name="D_prikaz" w:val="17.05.2017"/>
    <w:docVar w:name="D5_dog" w:val="&quot;  &quot;    2015"/>
    <w:docVar w:name="decl_rms_co" w:val="6"/>
    <w:docVar w:name="doc_type" w:val="1"/>
    <w:docVar w:name="dop_rm" w:val=" 12 "/>
    <w:docVar w:name="exp_name" w:val=" Тимофеев Дмитрий Станиславович"/>
    <w:docVar w:name="exp_num" w:val=" 1632"/>
    <w:docVar w:name="exp_org" w:val="Тимофеев Дмитрий Станиславович (№ в реестре: 1632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151. Специалист по ГО и ЧС (1 чел.); _x0009_   _x000b_152. Начальник административного отдела (1 чел.); _x0009_   _x000b_153. Специалист по кадрам (1 чел.); _x0009_   _x000b_154. Делопроизводитель (1 чел.); _x0009_   _x000b_155. Секретарь (1 чел.); _x0009_   _x000b_156. Юрисконсульт (1 чел.). _x0009_   "/>
    <w:docVar w:name="good_rm1_2_co" w:val="6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8.09.2017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107-17/СОУТ/67"/>
    <w:docVar w:name="N_prikaz" w:val="74 а/х"/>
    <w:docVar w:name="oborud" w:val="    "/>
    <w:docVar w:name="operac" w:val="       "/>
    <w:docVar w:name="org_guid" w:val="8C36E1891B874560AEA3788557C8CA29"/>
    <w:docVar w:name="org_id" w:val="25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8EDC165A7C54E7CB8A3CBC4B5AA44BC@162-347-868 83"/>
    <w:docVar w:name="pers_snils" w:val="A8EDC165A7C54E7CB8A3CBC4B5AA44BC@162-347-868 83"/>
    <w:docVar w:name="rab_1" w:val="     "/>
    <w:docVar w:name="rab_2" w:val="     "/>
    <w:docVar w:name="rab_descr" w:val="   "/>
    <w:docVar w:name="raschet" w:val="   "/>
    <w:docVar w:name="rbtd_adr" w:val="     "/>
    <w:docVar w:name="rbtd_name" w:val="Областное государственное бюджетное учреждение здравоохранения &quot;Духовщинская центральная районная больница&quot;; Адрес: 216200, Смоленская обл., г. Духовщина, ул. Советская, д. 10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C71F4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2F5159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71F4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</TotalTime>
  <Pages>2</Pages>
  <Words>419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Дмитрий</dc:creator>
  <cp:lastModifiedBy>Дмитрий</cp:lastModifiedBy>
  <cp:revision>2</cp:revision>
  <cp:lastPrinted>2018-02-06T11:17:00Z</cp:lastPrinted>
  <dcterms:created xsi:type="dcterms:W3CDTF">2017-11-13T08:19:00Z</dcterms:created>
  <dcterms:modified xsi:type="dcterms:W3CDTF">2018-02-06T11:17:00Z</dcterms:modified>
</cp:coreProperties>
</file>